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F3EC" w14:textId="77777777" w:rsidR="000A2FFC" w:rsidRDefault="00E753AA">
      <w:r>
        <w:rPr>
          <w:noProof/>
        </w:rPr>
        <w:drawing>
          <wp:anchor distT="0" distB="0" distL="114300" distR="114300" simplePos="0" relativeHeight="251683840" behindDoc="1" locked="0" layoutInCell="1" allowOverlap="1" wp14:anchorId="3E659A1C" wp14:editId="5AD5FAA3">
            <wp:simplePos x="0" y="0"/>
            <wp:positionH relativeFrom="page">
              <wp:posOffset>-11069</wp:posOffset>
            </wp:positionH>
            <wp:positionV relativeFrom="page">
              <wp:posOffset>-38100</wp:posOffset>
            </wp:positionV>
            <wp:extent cx="7619913" cy="10778490"/>
            <wp:effectExtent l="0" t="0" r="635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19913" cy="1077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32C">
        <w:rPr>
          <w:noProof/>
        </w:rPr>
        <w:drawing>
          <wp:anchor distT="0" distB="0" distL="114300" distR="114300" simplePos="0" relativeHeight="251665408" behindDoc="0" locked="0" layoutInCell="1" allowOverlap="1" wp14:anchorId="5DFD3094" wp14:editId="553D9726">
            <wp:simplePos x="0" y="0"/>
            <wp:positionH relativeFrom="margin">
              <wp:posOffset>0</wp:posOffset>
            </wp:positionH>
            <wp:positionV relativeFrom="page">
              <wp:posOffset>1440180</wp:posOffset>
            </wp:positionV>
            <wp:extent cx="1413510" cy="723265"/>
            <wp:effectExtent l="19050" t="0" r="0" b="0"/>
            <wp:wrapSquare wrapText="bothSides"/>
            <wp:docPr id="7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14:paraId="283E79EE" w14:textId="77777777" w:rsidR="00F875BD" w:rsidRDefault="00F875BD"/>
        <w:p w14:paraId="7FD86717" w14:textId="77777777" w:rsidR="00F875BD" w:rsidRDefault="00FB332B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E84C272" wp14:editId="56245F10">
                    <wp:simplePos x="0" y="0"/>
                    <wp:positionH relativeFrom="margin">
                      <wp:posOffset>-216619</wp:posOffset>
                    </wp:positionH>
                    <wp:positionV relativeFrom="page">
                      <wp:posOffset>4675367</wp:posOffset>
                    </wp:positionV>
                    <wp:extent cx="4245997" cy="2689225"/>
                    <wp:effectExtent l="0" t="0" r="0" b="0"/>
                    <wp:wrapNone/>
                    <wp:docPr id="2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45997" cy="26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66551" w14:textId="77777777" w:rsidR="00246AAC" w:rsidRPr="00731AE2" w:rsidRDefault="00FB332B" w:rsidP="0089332C">
                                <w:pPr>
                                  <w:pStyle w:val="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CONTROLLED SPORTS FEE POLICY</w:t>
                                </w:r>
                              </w:p>
                              <w:p w14:paraId="78998A99" w14:textId="77777777" w:rsidR="00246AAC" w:rsidRDefault="00FB332B" w:rsidP="0089332C">
                                <w:pPr>
                                  <w:pStyle w:val="Subtitle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Refunds, Reductions &amp; Waivers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84C2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-17.05pt;margin-top:368.15pt;width:334.35pt;height:2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Tstg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" filled="f" stroked="f">
                    <v:textbox>
                      <w:txbxContent>
                        <w:p w14:paraId="25F66551" w14:textId="77777777" w:rsidR="00246AAC" w:rsidRPr="00731AE2" w:rsidRDefault="00FB332B" w:rsidP="0089332C">
                          <w:pPr>
                            <w:pStyle w:val="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CONTROLLED SPORTS FEE POLICY</w:t>
                          </w:r>
                        </w:p>
                        <w:p w14:paraId="78998A99" w14:textId="77777777" w:rsidR="00246AAC" w:rsidRDefault="00FB332B" w:rsidP="0089332C">
                          <w:pPr>
                            <w:pStyle w:val="Subtitle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Refunds, Reductions &amp; Waivers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666BB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AE369C8" wp14:editId="415E0223">
                    <wp:simplePos x="0" y="0"/>
                    <wp:positionH relativeFrom="margin">
                      <wp:posOffset>-214630</wp:posOffset>
                    </wp:positionH>
                    <wp:positionV relativeFrom="page">
                      <wp:posOffset>7807325</wp:posOffset>
                    </wp:positionV>
                    <wp:extent cx="2298065" cy="916940"/>
                    <wp:effectExtent l="4445" t="0" r="2540" b="0"/>
                    <wp:wrapNone/>
                    <wp:docPr id="2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8065" cy="916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884D8" w14:textId="77777777" w:rsidR="00246AAC" w:rsidRPr="000016B9" w:rsidRDefault="00FB332B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Chief Minister, Treasury &amp; Economic Development </w:t>
                                </w:r>
                              </w:p>
                              <w:p w14:paraId="512D1827" w14:textId="2E685B4A" w:rsidR="00246AAC" w:rsidRPr="000016B9" w:rsidRDefault="009C59DF" w:rsidP="0089332C">
                                <w:pPr>
                                  <w:pStyle w:val="Intro"/>
                                  <w:rPr>
                                    <w:caps/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September </w:t>
                                </w:r>
                                <w:r w:rsidR="00FB332B">
                                  <w:rPr>
                                    <w:color w:val="FFFFFF"/>
                                  </w:rPr>
                                  <w:t xml:space="preserve">2019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AE369C8" id="Text Box 10" o:spid="_x0000_s1027" type="#_x0000_t202" style="position:absolute;margin-left:-16.9pt;margin-top:614.75pt;width:180.95pt;height:72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Jaug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" filled="f" stroked="f">
                    <v:textbox style="mso-fit-shape-to-text:t">
                      <w:txbxContent>
                        <w:p w14:paraId="179884D8" w14:textId="77777777" w:rsidR="00246AAC" w:rsidRPr="000016B9" w:rsidRDefault="00FB332B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Chief Minister, Treasury &amp; Economic Development </w:t>
                          </w:r>
                        </w:p>
                        <w:p w14:paraId="512D1827" w14:textId="2E685B4A" w:rsidR="00246AAC" w:rsidRPr="000016B9" w:rsidRDefault="009C59DF" w:rsidP="0089332C">
                          <w:pPr>
                            <w:pStyle w:val="Intro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September </w:t>
                          </w:r>
                          <w:r w:rsidR="00FB332B">
                            <w:rPr>
                              <w:color w:val="FFFFFF"/>
                            </w:rPr>
                            <w:t xml:space="preserve">2019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F875BD"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</w:sdtContent>
    </w:sdt>
    <w:p w14:paraId="2BF7D012" w14:textId="77777777" w:rsidR="002D33BC" w:rsidRPr="005115E8" w:rsidRDefault="002D33BC" w:rsidP="005115E8">
      <w:pPr>
        <w:pStyle w:val="TOC1"/>
      </w:pPr>
      <w:r w:rsidRPr="005115E8">
        <w:lastRenderedPageBreak/>
        <w:t>Content</w:t>
      </w:r>
      <w:r w:rsidR="005115E8" w:rsidRPr="005115E8">
        <w:t>s</w:t>
      </w:r>
      <w:bookmarkStart w:id="0" w:name="_GoBack"/>
      <w:bookmarkEnd w:id="0"/>
    </w:p>
    <w:p w14:paraId="06C0282C" w14:textId="77777777" w:rsidR="009C59DF" w:rsidRDefault="00DD7FA7">
      <w:pPr>
        <w:pStyle w:val="TOC1"/>
        <w:rPr>
          <w:rFonts w:eastAsiaTheme="minorEastAsia" w:cstheme="minorBidi"/>
          <w:b w:val="0"/>
          <w:caps w:val="0"/>
          <w:color w:val="auto"/>
          <w:sz w:val="22"/>
          <w:szCs w:val="22"/>
        </w:rPr>
      </w:pPr>
      <w:r>
        <w:fldChar w:fldCharType="begin"/>
      </w:r>
      <w:r w:rsidR="0096313F">
        <w:instrText xml:space="preserve"> TOC \o "1-4" \u </w:instrText>
      </w:r>
      <w:r>
        <w:fldChar w:fldCharType="separate"/>
      </w:r>
      <w:r w:rsidR="009C59DF" w:rsidRPr="003D5954">
        <w:rPr>
          <w:rFonts w:eastAsia="Times New Roman"/>
        </w:rPr>
        <w:t>Refunds</w:t>
      </w:r>
      <w:r w:rsidR="009C59DF">
        <w:tab/>
      </w:r>
      <w:r w:rsidR="009C59DF">
        <w:fldChar w:fldCharType="begin"/>
      </w:r>
      <w:r w:rsidR="009C59DF">
        <w:instrText xml:space="preserve"> PAGEREF _Toc18660571 \h </w:instrText>
      </w:r>
      <w:r w:rsidR="009C59DF">
        <w:fldChar w:fldCharType="separate"/>
      </w:r>
      <w:r w:rsidR="009C59DF">
        <w:t>3</w:t>
      </w:r>
      <w:r w:rsidR="009C59DF">
        <w:fldChar w:fldCharType="end"/>
      </w:r>
    </w:p>
    <w:p w14:paraId="14D1C78D" w14:textId="77777777" w:rsidR="009C59DF" w:rsidRDefault="009C59DF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Summary</w:t>
      </w:r>
      <w:r>
        <w:tab/>
      </w:r>
      <w:r>
        <w:fldChar w:fldCharType="begin"/>
      </w:r>
      <w:r>
        <w:instrText xml:space="preserve"> PAGEREF _Toc18660572 \h </w:instrText>
      </w:r>
      <w:r>
        <w:fldChar w:fldCharType="separate"/>
      </w:r>
      <w:r>
        <w:t>3</w:t>
      </w:r>
      <w:r>
        <w:fldChar w:fldCharType="end"/>
      </w:r>
    </w:p>
    <w:p w14:paraId="4EE11C1A" w14:textId="77777777" w:rsidR="009C59DF" w:rsidRDefault="009C59DF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Application</w:t>
      </w:r>
      <w:r>
        <w:tab/>
      </w:r>
      <w:r>
        <w:fldChar w:fldCharType="begin"/>
      </w:r>
      <w:r>
        <w:instrText xml:space="preserve"> PAGEREF _Toc18660573 \h </w:instrText>
      </w:r>
      <w:r>
        <w:fldChar w:fldCharType="separate"/>
      </w:r>
      <w:r>
        <w:t>3</w:t>
      </w:r>
      <w:r>
        <w:fldChar w:fldCharType="end"/>
      </w:r>
    </w:p>
    <w:p w14:paraId="2CFFEDE9" w14:textId="77777777" w:rsidR="009C59DF" w:rsidRDefault="009C59DF">
      <w:pPr>
        <w:pStyle w:val="TOC2"/>
        <w:rPr>
          <w:rFonts w:eastAsiaTheme="minorEastAsia" w:cstheme="minorBidi"/>
          <w:color w:val="auto"/>
          <w:sz w:val="22"/>
          <w:szCs w:val="22"/>
        </w:rPr>
      </w:pPr>
      <w:r>
        <w:t>Applying for a refund</w:t>
      </w:r>
      <w:r>
        <w:tab/>
      </w:r>
      <w:r>
        <w:fldChar w:fldCharType="begin"/>
      </w:r>
      <w:r>
        <w:instrText xml:space="preserve"> PAGEREF _Toc18660574 \h </w:instrText>
      </w:r>
      <w:r>
        <w:fldChar w:fldCharType="separate"/>
      </w:r>
      <w:r>
        <w:t>3</w:t>
      </w:r>
      <w:r>
        <w:fldChar w:fldCharType="end"/>
      </w:r>
    </w:p>
    <w:p w14:paraId="7156BCAA" w14:textId="77777777" w:rsidR="009C59DF" w:rsidRDefault="009C59DF">
      <w:pPr>
        <w:pStyle w:val="TOC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rPr>
          <w:noProof/>
        </w:rPr>
        <w:t>Registration application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_Toc18660575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90A85E" w14:textId="77777777" w:rsidR="009C59DF" w:rsidRDefault="009C59DF">
      <w:pPr>
        <w:pStyle w:val="TOC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rPr>
          <w:noProof/>
        </w:rPr>
        <w:t>Event application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_Toc18660576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397D31F" w14:textId="77777777" w:rsidR="009C59DF" w:rsidRDefault="009C59DF">
      <w:pPr>
        <w:pStyle w:val="TOC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rPr>
          <w:noProof/>
        </w:rPr>
        <w:t>How to apply for a refund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_Toc18660577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8B3636" w14:textId="77777777" w:rsidR="009C59DF" w:rsidRDefault="009C59DF">
      <w:pPr>
        <w:pStyle w:val="TOC3"/>
        <w:tabs>
          <w:tab w:val="right" w:leader="dot" w:pos="9060"/>
        </w:tabs>
        <w:rPr>
          <w:rFonts w:eastAsiaTheme="minorEastAsia" w:cstheme="minorBidi"/>
          <w:noProof/>
          <w:sz w:val="22"/>
          <w:szCs w:val="22"/>
        </w:rPr>
      </w:pPr>
      <w:r>
        <w:rPr>
          <w:noProof/>
        </w:rPr>
        <w:t>Questions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_Toc18660578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AB8976" w14:textId="79BB797B" w:rsidR="009C59DF" w:rsidRDefault="009C59DF">
      <w:pPr>
        <w:pStyle w:val="TOC2"/>
        <w:rPr>
          <w:rFonts w:eastAsiaTheme="minorEastAsia" w:cstheme="minorBidi"/>
          <w:color w:val="auto"/>
          <w:sz w:val="22"/>
          <w:szCs w:val="22"/>
        </w:rPr>
      </w:pPr>
    </w:p>
    <w:p w14:paraId="28260264" w14:textId="77777777" w:rsidR="00C34A60" w:rsidRDefault="00DD7FA7">
      <w:pPr>
        <w:spacing w:line="276" w:lineRule="auto"/>
        <w:rPr>
          <w:rFonts w:asciiTheme="majorHAnsi" w:hAnsiTheme="majorHAnsi"/>
          <w:caps/>
          <w:color w:val="E36C0A"/>
          <w:spacing w:val="5"/>
          <w:sz w:val="72"/>
          <w:szCs w:val="72"/>
        </w:rPr>
      </w:pPr>
      <w:r>
        <w:rPr>
          <w:rFonts w:asciiTheme="majorHAnsi" w:hAnsiTheme="majorHAnsi"/>
          <w:caps/>
          <w:noProof/>
          <w:color w:val="482D8C" w:themeColor="background2"/>
          <w:sz w:val="36"/>
          <w:szCs w:val="40"/>
        </w:rPr>
        <w:fldChar w:fldCharType="end"/>
      </w:r>
      <w:r w:rsidR="00C34A60">
        <w:br w:type="page"/>
      </w:r>
      <w:r w:rsidR="00203525">
        <w:lastRenderedPageBreak/>
        <w:softHyphen/>
      </w:r>
    </w:p>
    <w:p w14:paraId="55368500" w14:textId="77777777" w:rsidR="00AE3905" w:rsidRPr="00E666BB" w:rsidRDefault="00FB332B" w:rsidP="00E666BB">
      <w:pPr>
        <w:pStyle w:val="Title"/>
      </w:pPr>
      <w:r>
        <w:t xml:space="preserve">controlled sports fee policy </w:t>
      </w:r>
    </w:p>
    <w:p w14:paraId="27994690" w14:textId="77777777" w:rsidR="00AE3905" w:rsidRDefault="00FB332B" w:rsidP="00AE3905">
      <w:pPr>
        <w:pStyle w:val="Subtitle"/>
      </w:pPr>
      <w:r>
        <w:t xml:space="preserve">Policy for Refunds, Reductions and Waivers of fees </w:t>
      </w:r>
    </w:p>
    <w:p w14:paraId="3E34DBED" w14:textId="77777777" w:rsidR="00AE3905" w:rsidRDefault="00FB332B" w:rsidP="00AE3905">
      <w:pPr>
        <w:pStyle w:val="Heading1"/>
        <w:rPr>
          <w:rFonts w:eastAsia="Times New Roman"/>
        </w:rPr>
      </w:pPr>
      <w:bookmarkStart w:id="1" w:name="_Toc18660571"/>
      <w:r>
        <w:rPr>
          <w:rFonts w:eastAsia="Times New Roman"/>
        </w:rPr>
        <w:t>Refunds</w:t>
      </w:r>
      <w:bookmarkEnd w:id="1"/>
      <w:r>
        <w:rPr>
          <w:rFonts w:eastAsia="Times New Roman"/>
        </w:rPr>
        <w:t xml:space="preserve"> </w:t>
      </w:r>
    </w:p>
    <w:p w14:paraId="0CE5F63B" w14:textId="77777777" w:rsidR="00AE3905" w:rsidRDefault="00FB332B" w:rsidP="00AE3905">
      <w:pPr>
        <w:pStyle w:val="Heading2"/>
      </w:pPr>
      <w:bookmarkStart w:id="2" w:name="_Toc18660572"/>
      <w:r>
        <w:t>Summary</w:t>
      </w:r>
      <w:bookmarkEnd w:id="2"/>
      <w:r>
        <w:t xml:space="preserve"> </w:t>
      </w:r>
    </w:p>
    <w:p w14:paraId="6D23F4D2" w14:textId="74E7D197" w:rsidR="00FB332B" w:rsidRDefault="00FB332B" w:rsidP="00FB332B">
      <w:r>
        <w:t xml:space="preserve">This policy details when a refund of a fee paid will be considered by </w:t>
      </w:r>
      <w:r w:rsidR="00EC0E51">
        <w:t xml:space="preserve">the </w:t>
      </w:r>
      <w:r>
        <w:t xml:space="preserve">Controlled Sports Registrar. The application fees payable cover the cost associated with processing and administering the application. They will only be refunded in exceptional circumstances. </w:t>
      </w:r>
    </w:p>
    <w:p w14:paraId="17740FC2" w14:textId="77777777" w:rsidR="00325B9F" w:rsidRDefault="00325B9F" w:rsidP="00325B9F">
      <w:pPr>
        <w:pStyle w:val="Heading2"/>
      </w:pPr>
      <w:bookmarkStart w:id="3" w:name="_Toc18660573"/>
      <w:r>
        <w:t>Application</w:t>
      </w:r>
      <w:bookmarkEnd w:id="3"/>
      <w:r>
        <w:t xml:space="preserve"> </w:t>
      </w:r>
    </w:p>
    <w:p w14:paraId="5A8D3581" w14:textId="776EA3AE" w:rsidR="00325B9F" w:rsidRDefault="00325B9F" w:rsidP="00325B9F">
      <w:r>
        <w:t xml:space="preserve">Applicable to any person or organisation seeking a refund of their fee paid under the Controlled Sports (Fees) Determination 2019 (No 1).  </w:t>
      </w:r>
    </w:p>
    <w:p w14:paraId="764A8042" w14:textId="77777777" w:rsidR="00325B9F" w:rsidRDefault="00325B9F" w:rsidP="00325B9F">
      <w:pPr>
        <w:pStyle w:val="Heading2"/>
      </w:pPr>
      <w:bookmarkStart w:id="4" w:name="_Toc18660574"/>
      <w:r>
        <w:t>Applying for a refund</w:t>
      </w:r>
      <w:bookmarkEnd w:id="4"/>
      <w:r>
        <w:t xml:space="preserve"> </w:t>
      </w:r>
    </w:p>
    <w:p w14:paraId="2327617C" w14:textId="608ACE86" w:rsidR="00325B9F" w:rsidRDefault="00325B9F" w:rsidP="00325B9F">
      <w:r>
        <w:t>Any requests for refunds must be made in writing to the Controlled Sports</w:t>
      </w:r>
      <w:r w:rsidR="009C59DF">
        <w:t xml:space="preserve"> Registrar</w:t>
      </w:r>
      <w:r>
        <w:t xml:space="preserve">, clearly outlining the reason for the refund request. Requests for refunds will be considered on their merit.  </w:t>
      </w:r>
    </w:p>
    <w:p w14:paraId="38D38F1D" w14:textId="77777777" w:rsidR="00325B9F" w:rsidRDefault="00325B9F" w:rsidP="00325B9F">
      <w:pPr>
        <w:pStyle w:val="Heading3"/>
      </w:pPr>
      <w:bookmarkStart w:id="5" w:name="_Toc18660575"/>
      <w:r>
        <w:t>Registration application fees</w:t>
      </w:r>
      <w:bookmarkEnd w:id="5"/>
      <w:r>
        <w:t xml:space="preserve"> </w:t>
      </w:r>
    </w:p>
    <w:p w14:paraId="272626CD" w14:textId="77777777" w:rsidR="00325B9F" w:rsidRDefault="00325B9F" w:rsidP="00325B9F">
      <w:r>
        <w:t>The Controlled Sports Registrar will consider all applications for refunds of regist</w:t>
      </w:r>
      <w:r w:rsidRPr="00325B9F">
        <w:t>ration application fees</w:t>
      </w:r>
      <w:r>
        <w:t xml:space="preserve">, and will generally: </w:t>
      </w:r>
    </w:p>
    <w:p w14:paraId="7DAB4316" w14:textId="77777777" w:rsidR="00325B9F" w:rsidRDefault="00325B9F" w:rsidP="00325B9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Not refund a contestant’s registration application fee for a change of mind.   </w:t>
      </w:r>
    </w:p>
    <w:p w14:paraId="2E39A12C" w14:textId="77777777" w:rsidR="00325B9F" w:rsidRDefault="00325B9F" w:rsidP="00325B9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Not refund an official’s or promoter’s registration application fee for a change of mind. </w:t>
      </w:r>
    </w:p>
    <w:p w14:paraId="73E8EA53" w14:textId="77777777" w:rsidR="00325B9F" w:rsidRDefault="00325B9F" w:rsidP="00325B9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May refund a fee where the applicant has applied for an incorrect category of registration. A partial fee refund may apply in these instances (for example, refund of the difference between the two registration classes). </w:t>
      </w:r>
    </w:p>
    <w:p w14:paraId="49726E15" w14:textId="77777777" w:rsidR="00325B9F" w:rsidRDefault="00325B9F" w:rsidP="00325B9F">
      <w:pPr>
        <w:pStyle w:val="ListParagraph"/>
        <w:numPr>
          <w:ilvl w:val="0"/>
          <w:numId w:val="31"/>
        </w:numPr>
        <w:spacing w:after="160" w:line="259" w:lineRule="auto"/>
      </w:pPr>
      <w:r>
        <w:t>Not refund for c</w:t>
      </w:r>
      <w:r w:rsidRPr="000E56C7">
        <w:t xml:space="preserve">ontestants </w:t>
      </w:r>
      <w:r>
        <w:t xml:space="preserve">who failed to </w:t>
      </w:r>
      <w:r w:rsidRPr="000E56C7">
        <w:t xml:space="preserve">register for all the classes that contestants could compete in over the three-year registration period as once the registration is finalised, contestants are required to </w:t>
      </w:r>
      <w:r>
        <w:t>apply for an additional class of contestant registration</w:t>
      </w:r>
      <w:r w:rsidRPr="000E56C7">
        <w:t xml:space="preserve"> (including pay</w:t>
      </w:r>
      <w:r>
        <w:t>ment of the appropriate fee) if contestants</w:t>
      </w:r>
      <w:r w:rsidRPr="000E56C7">
        <w:t xml:space="preserve"> wish to add a new class to their registration</w:t>
      </w:r>
      <w:r>
        <w:t xml:space="preserve">. </w:t>
      </w:r>
    </w:p>
    <w:p w14:paraId="7C607674" w14:textId="77402114" w:rsidR="00EC0E51" w:rsidRDefault="00325B9F" w:rsidP="00EC0E51">
      <w:pPr>
        <w:pStyle w:val="ListParagraph"/>
        <w:numPr>
          <w:ilvl w:val="0"/>
          <w:numId w:val="31"/>
        </w:numPr>
        <w:spacing w:after="160" w:line="259" w:lineRule="auto"/>
      </w:pPr>
      <w:r>
        <w:t>The Controlled Sports Registrar may elect to withhold an administration charge from the refund amount, depending on how far the application is progressed</w:t>
      </w:r>
      <w:r w:rsidR="00EC0E51">
        <w:t xml:space="preserve"> (for instance, where a background check has already been ordered)</w:t>
      </w:r>
      <w:r>
        <w:t xml:space="preserve">. </w:t>
      </w:r>
    </w:p>
    <w:p w14:paraId="0A5AB14D" w14:textId="77777777" w:rsidR="00325B9F" w:rsidRDefault="00325B9F" w:rsidP="00325B9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Refund the application fee where the decision of the Controlled Sports Registrar is overturned by the ACT Civil and Administrative Appeals Tribunal.    </w:t>
      </w:r>
    </w:p>
    <w:p w14:paraId="5450879A" w14:textId="77777777" w:rsidR="00325B9F" w:rsidRDefault="00325B9F" w:rsidP="00325B9F">
      <w:pPr>
        <w:spacing w:after="160" w:line="259" w:lineRule="auto"/>
      </w:pPr>
      <w:r>
        <w:t xml:space="preserve">If you have made a mistake with your registration, it is important that you contact us as soon as possible. This will increase the probability of a refund being granted. </w:t>
      </w:r>
    </w:p>
    <w:p w14:paraId="306EF45D" w14:textId="77777777" w:rsidR="00325B9F" w:rsidRDefault="00325B9F" w:rsidP="00325B9F">
      <w:pPr>
        <w:spacing w:after="160" w:line="259" w:lineRule="auto"/>
      </w:pPr>
    </w:p>
    <w:p w14:paraId="2BA17053" w14:textId="77777777" w:rsidR="00325B9F" w:rsidRDefault="00325B9F" w:rsidP="00325B9F">
      <w:pPr>
        <w:pStyle w:val="Heading3"/>
      </w:pPr>
      <w:bookmarkStart w:id="6" w:name="_Toc18660576"/>
      <w:r>
        <w:t>Event application fees</w:t>
      </w:r>
      <w:bookmarkEnd w:id="6"/>
      <w:r>
        <w:t xml:space="preserve"> </w:t>
      </w:r>
    </w:p>
    <w:p w14:paraId="6B5EE024" w14:textId="77777777" w:rsidR="00325B9F" w:rsidRDefault="00325B9F" w:rsidP="00325B9F">
      <w:r>
        <w:t xml:space="preserve">The Controlled Sports Registrar will consider all applications for refunds of registrable event </w:t>
      </w:r>
      <w:r w:rsidRPr="00325B9F">
        <w:t>application fees</w:t>
      </w:r>
      <w:r>
        <w:t xml:space="preserve">, and will generally:  </w:t>
      </w:r>
    </w:p>
    <w:p w14:paraId="31C9A390" w14:textId="6533DEF3" w:rsidR="00325B9F" w:rsidRDefault="00325B9F" w:rsidP="00325B9F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Refund the fee paid for a registrable event if the contest becomes a non-registrable event and the </w:t>
      </w:r>
      <w:r w:rsidR="00EC0E51">
        <w:t>Controlled Sports</w:t>
      </w:r>
      <w:r>
        <w:t xml:space="preserve"> Registrar is advised of this at least 14 days prior to the event </w:t>
      </w:r>
    </w:p>
    <w:p w14:paraId="1F94A71A" w14:textId="507990F2" w:rsidR="00325B9F" w:rsidRDefault="00325B9F" w:rsidP="00325B9F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Not refund the application fee if the date or venue of the event is changed. The </w:t>
      </w:r>
      <w:r w:rsidR="00EC0E51">
        <w:t>Controlled Sports</w:t>
      </w:r>
      <w:r>
        <w:t xml:space="preserve"> Registrar may hold a credit for the Promoter if </w:t>
      </w:r>
      <w:r w:rsidR="00EC0E51">
        <w:t>the</w:t>
      </w:r>
      <w:r>
        <w:t xml:space="preserve"> Promoter advises that the event is to be held at a later date or different venue and the </w:t>
      </w:r>
      <w:r w:rsidR="009C59DF">
        <w:t>Controlled Sports</w:t>
      </w:r>
      <w:r>
        <w:t xml:space="preserve"> Registrar is notified of this at least 14 days prior to the permitted event date. A new application is required in these circumstances and this new application must meet the requirements outlined in the Act.   </w:t>
      </w:r>
    </w:p>
    <w:p w14:paraId="24DB577B" w14:textId="2436E09E" w:rsidR="00062734" w:rsidRDefault="00325B9F" w:rsidP="00325B9F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Refund an application fee, minus a 20 per cent administration fee, if advised that the event is to be cancelled and the Controlled Sports </w:t>
      </w:r>
      <w:r w:rsidR="009C59DF">
        <w:t xml:space="preserve">Registrar </w:t>
      </w:r>
      <w:r>
        <w:t xml:space="preserve">is notified of this at least 14 days prior to the </w:t>
      </w:r>
      <w:r w:rsidR="00062734">
        <w:t>scheduled</w:t>
      </w:r>
      <w:r>
        <w:t xml:space="preserve"> event date. </w:t>
      </w:r>
    </w:p>
    <w:p w14:paraId="0DB7C4A8" w14:textId="77777777" w:rsidR="00325B9F" w:rsidRDefault="00062734" w:rsidP="00325B9F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Not refund an event application fee if notified of an event cancellation less than 14 days prior to the scheduled event date. </w:t>
      </w:r>
      <w:r w:rsidR="00325B9F">
        <w:t xml:space="preserve"> </w:t>
      </w:r>
    </w:p>
    <w:p w14:paraId="5E0012A2" w14:textId="77777777" w:rsidR="00325B9F" w:rsidRDefault="00325B9F" w:rsidP="00325B9F">
      <w:pPr>
        <w:pStyle w:val="ListParagraph"/>
        <w:numPr>
          <w:ilvl w:val="0"/>
          <w:numId w:val="32"/>
        </w:numPr>
        <w:spacing w:after="160" w:line="259" w:lineRule="auto"/>
      </w:pPr>
      <w:r>
        <w:t xml:space="preserve">Not refund the application fee if the event is suspended or cancelled by the </w:t>
      </w:r>
      <w:r w:rsidR="00062734">
        <w:t xml:space="preserve">Controlled Sports </w:t>
      </w:r>
      <w:r>
        <w:t xml:space="preserve">Registrar or their representative (for example, a Controlled Sports Inspector) in accordance with the Act. </w:t>
      </w:r>
    </w:p>
    <w:p w14:paraId="43D7B422" w14:textId="219BC967" w:rsidR="00325B9F" w:rsidRDefault="00325B9F" w:rsidP="00325B9F">
      <w:pPr>
        <w:pStyle w:val="ListParagraph"/>
        <w:numPr>
          <w:ilvl w:val="0"/>
          <w:numId w:val="32"/>
        </w:numPr>
        <w:spacing w:after="160" w:line="259" w:lineRule="auto"/>
      </w:pPr>
      <w:r>
        <w:t>Refund the application fee where the decision of the Controlled Sports</w:t>
      </w:r>
      <w:r w:rsidR="00062734">
        <w:t xml:space="preserve"> Registrar or their representative to </w:t>
      </w:r>
      <w:r w:rsidR="00EC0E51">
        <w:t xml:space="preserve">not approve, or </w:t>
      </w:r>
      <w:r w:rsidR="00062734">
        <w:t>cancel an event</w:t>
      </w:r>
      <w:r>
        <w:t xml:space="preserve"> is overturned by the ACT Civil and Administrative Appeals Tribunal.    </w:t>
      </w:r>
    </w:p>
    <w:p w14:paraId="452649AD" w14:textId="77777777" w:rsidR="00062734" w:rsidRDefault="00062734" w:rsidP="00062734">
      <w:pPr>
        <w:spacing w:after="160" w:line="259" w:lineRule="auto"/>
        <w:ind w:left="360"/>
      </w:pPr>
      <w:r>
        <w:t xml:space="preserve">If you have made a mistake with your application, it is important that you contact us as soon as possible. This will increase the probability of a refund being granted. </w:t>
      </w:r>
    </w:p>
    <w:p w14:paraId="68E55D11" w14:textId="77777777" w:rsidR="00062734" w:rsidRDefault="00062734" w:rsidP="00062734">
      <w:pPr>
        <w:pStyle w:val="Heading3"/>
      </w:pPr>
      <w:bookmarkStart w:id="7" w:name="_Toc18660577"/>
      <w:r>
        <w:t>How to apply for a refund</w:t>
      </w:r>
      <w:bookmarkEnd w:id="7"/>
      <w:r>
        <w:t xml:space="preserve"> </w:t>
      </w:r>
    </w:p>
    <w:p w14:paraId="4230529B" w14:textId="77777777" w:rsidR="00062734" w:rsidRDefault="00062734" w:rsidP="00062734">
      <w:r>
        <w:t xml:space="preserve">Applications for refunds must be made in writing to: </w:t>
      </w:r>
    </w:p>
    <w:p w14:paraId="52DDE0B2" w14:textId="77777777" w:rsidR="00062734" w:rsidRPr="00062734" w:rsidRDefault="00062734" w:rsidP="00062734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r w:rsidRPr="00062734">
        <w:t xml:space="preserve">Using the </w:t>
      </w:r>
      <w:hyperlink r:id="rId13" w:history="1">
        <w:r w:rsidRPr="00062734">
          <w:rPr>
            <w:rStyle w:val="Hyperlink"/>
            <w:color w:val="auto"/>
            <w:shd w:val="clear" w:color="auto" w:fill="FFFFFF"/>
          </w:rPr>
          <w:t xml:space="preserve">online feedback </w:t>
        </w:r>
        <w:r w:rsidRPr="00062734">
          <w:rPr>
            <w:rStyle w:val="Hyperlink"/>
            <w:color w:val="auto"/>
            <w:shd w:val="clear" w:color="auto" w:fill="FFFFFF"/>
          </w:rPr>
          <w:t>s</w:t>
        </w:r>
        <w:r w:rsidRPr="00062734">
          <w:rPr>
            <w:rStyle w:val="Hyperlink"/>
            <w:color w:val="auto"/>
            <w:shd w:val="clear" w:color="auto" w:fill="FFFFFF"/>
          </w:rPr>
          <w:t>ystem</w:t>
        </w:r>
      </w:hyperlink>
      <w:r w:rsidRPr="00062734">
        <w:rPr>
          <w:rStyle w:val="Hyperlink"/>
          <w:color w:val="auto"/>
          <w:shd w:val="clear" w:color="auto" w:fill="FFFFFF"/>
        </w:rPr>
        <w:t xml:space="preserve">;   </w:t>
      </w:r>
    </w:p>
    <w:p w14:paraId="2501E515" w14:textId="77777777" w:rsidR="00062734" w:rsidRPr="00062734" w:rsidRDefault="00062734" w:rsidP="00893EA2">
      <w:pPr>
        <w:pStyle w:val="ListParagraph"/>
        <w:numPr>
          <w:ilvl w:val="0"/>
          <w:numId w:val="34"/>
        </w:numPr>
      </w:pPr>
      <w:r w:rsidRPr="00062734">
        <w:rPr>
          <w:rStyle w:val="Hyperlink"/>
          <w:color w:val="auto"/>
          <w:u w:val="none"/>
          <w:shd w:val="clear" w:color="auto" w:fill="FFFFFF"/>
        </w:rPr>
        <w:t xml:space="preserve">Emailing </w:t>
      </w:r>
      <w:hyperlink r:id="rId14" w:history="1">
        <w:r w:rsidRPr="0083430F">
          <w:rPr>
            <w:rStyle w:val="Hyperlink"/>
          </w:rPr>
          <w:t>controlledsports@act.gov.au</w:t>
        </w:r>
      </w:hyperlink>
      <w:r>
        <w:t xml:space="preserve"> </w:t>
      </w:r>
    </w:p>
    <w:p w14:paraId="2A0D6298" w14:textId="77777777" w:rsidR="009C59DF" w:rsidRDefault="009C59DF" w:rsidP="009C59DF">
      <w:pPr>
        <w:spacing w:line="276" w:lineRule="auto"/>
      </w:pPr>
    </w:p>
    <w:p w14:paraId="2B144504" w14:textId="2DA3E73E" w:rsidR="0099772E" w:rsidRDefault="0099772E" w:rsidP="009C59DF">
      <w:pPr>
        <w:pStyle w:val="Heading3"/>
      </w:pPr>
      <w:bookmarkStart w:id="8" w:name="_Toc18660578"/>
      <w:r>
        <w:t>Questions</w:t>
      </w:r>
      <w:bookmarkEnd w:id="8"/>
      <w:r>
        <w:t xml:space="preserve"> </w:t>
      </w:r>
    </w:p>
    <w:p w14:paraId="5AC51FA9" w14:textId="059F7A6B" w:rsidR="0099772E" w:rsidRDefault="0099772E" w:rsidP="0099772E">
      <w:r>
        <w:t>If you have any questions regarding this policy or how to apply, please email or call Access Canberra on 13</w:t>
      </w:r>
      <w:r w:rsidR="009C59DF">
        <w:t> </w:t>
      </w:r>
      <w:r>
        <w:t xml:space="preserve">22 81. </w:t>
      </w:r>
    </w:p>
    <w:p w14:paraId="575C8477" w14:textId="77777777" w:rsidR="0099772E" w:rsidRDefault="0099772E" w:rsidP="0099772E">
      <w:pPr>
        <w:rPr>
          <w:rFonts w:ascii="Source Sans Pro" w:hAnsi="Source Sans Pro"/>
          <w:color w:val="212529"/>
          <w:shd w:val="clear" w:color="auto" w:fill="FFFFFF"/>
        </w:rPr>
      </w:pPr>
      <w:r>
        <w:t>You can also contact Access Canberra using the</w:t>
      </w:r>
      <w:r>
        <w:rPr>
          <w:rFonts w:ascii="Source Sans Pro" w:hAnsi="Source Sans Pro"/>
          <w:color w:val="212529"/>
          <w:shd w:val="clear" w:color="auto" w:fill="FFFFFF"/>
        </w:rPr>
        <w:t>, in </w:t>
      </w:r>
      <w:hyperlink r:id="rId15" w:anchor="tabs-4" w:history="1">
        <w:r>
          <w:rPr>
            <w:rStyle w:val="Hyperlink"/>
            <w:rFonts w:ascii="Source Sans Pro" w:hAnsi="Source Sans Pro"/>
            <w:color w:val="313131"/>
            <w:shd w:val="clear" w:color="auto" w:fill="FFFFFF"/>
          </w:rPr>
          <w:t>person</w:t>
        </w:r>
      </w:hyperlink>
      <w:r>
        <w:rPr>
          <w:rFonts w:ascii="Source Sans Pro" w:hAnsi="Source Sans Pro"/>
          <w:color w:val="212529"/>
          <w:shd w:val="clear" w:color="auto" w:fill="FFFFFF"/>
        </w:rPr>
        <w:t> or by </w:t>
      </w:r>
      <w:hyperlink r:id="rId16" w:anchor="tabs-5" w:history="1">
        <w:r>
          <w:rPr>
            <w:rStyle w:val="Hyperlink"/>
            <w:rFonts w:ascii="Source Sans Pro" w:hAnsi="Source Sans Pro"/>
            <w:color w:val="313131"/>
            <w:shd w:val="clear" w:color="auto" w:fill="FFFFFF"/>
          </w:rPr>
          <w:t>post</w:t>
        </w:r>
      </w:hyperlink>
      <w:r>
        <w:rPr>
          <w:rFonts w:ascii="Source Sans Pro" w:hAnsi="Source Sans Pro"/>
          <w:color w:val="212529"/>
          <w:shd w:val="clear" w:color="auto" w:fill="FFFFFF"/>
        </w:rPr>
        <w:t>.</w:t>
      </w:r>
    </w:p>
    <w:p w14:paraId="731490EB" w14:textId="77777777" w:rsidR="0099772E" w:rsidRPr="0099772E" w:rsidRDefault="0099772E" w:rsidP="0099772E">
      <w:pPr>
        <w:pStyle w:val="Heading3"/>
      </w:pPr>
    </w:p>
    <w:p w14:paraId="619CE24B" w14:textId="75669D31" w:rsidR="0099772E" w:rsidRDefault="0099772E" w:rsidP="0099772E">
      <w:r>
        <w:t xml:space="preserve"> </w:t>
      </w:r>
    </w:p>
    <w:p w14:paraId="3EC617E9" w14:textId="6F5A4F6F" w:rsidR="00062734" w:rsidRDefault="00062734" w:rsidP="0099772E">
      <w:pPr>
        <w:pStyle w:val="Heading2"/>
      </w:pPr>
      <w:r>
        <w:t xml:space="preserve">    </w:t>
      </w:r>
    </w:p>
    <w:p w14:paraId="50900F73" w14:textId="77777777" w:rsidR="00062734" w:rsidRPr="00062734" w:rsidRDefault="00062734" w:rsidP="00062734">
      <w:pPr>
        <w:pStyle w:val="Heading3"/>
      </w:pPr>
    </w:p>
    <w:p w14:paraId="41AD8565" w14:textId="77777777" w:rsidR="00062734" w:rsidRDefault="00062734" w:rsidP="00062734"/>
    <w:p w14:paraId="38E34CA2" w14:textId="77777777" w:rsidR="00062734" w:rsidRDefault="00062734" w:rsidP="00062734"/>
    <w:p w14:paraId="26B43CD4" w14:textId="77777777" w:rsidR="00062734" w:rsidRPr="00062734" w:rsidRDefault="00062734" w:rsidP="00062734"/>
    <w:p w14:paraId="6B8E514D" w14:textId="77777777" w:rsidR="00325B9F" w:rsidRPr="00325B9F" w:rsidRDefault="00325B9F" w:rsidP="00325B9F">
      <w:pPr>
        <w:pStyle w:val="Heading2"/>
      </w:pPr>
      <w:r>
        <w:lastRenderedPageBreak/>
        <w:t xml:space="preserve"> </w:t>
      </w:r>
    </w:p>
    <w:p w14:paraId="4DD1F154" w14:textId="77777777" w:rsidR="00FB332B" w:rsidRDefault="00FB332B" w:rsidP="00FB332B"/>
    <w:p w14:paraId="0A24152F" w14:textId="77777777" w:rsidR="00FB332B" w:rsidRPr="00FB332B" w:rsidRDefault="00FB332B" w:rsidP="00FB332B"/>
    <w:p w14:paraId="4D5CDFF1" w14:textId="77777777" w:rsidR="00A56436" w:rsidRDefault="006D2273" w:rsidP="00860B3E">
      <w:pPr>
        <w:spacing w:line="276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F8612F9" wp14:editId="7592A635">
            <wp:simplePos x="0" y="0"/>
            <wp:positionH relativeFrom="page">
              <wp:posOffset>1834</wp:posOffset>
            </wp:positionH>
            <wp:positionV relativeFrom="page">
              <wp:posOffset>0</wp:posOffset>
            </wp:positionV>
            <wp:extent cx="7628332" cy="1079039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CT-cover backgroun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32" cy="1079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080015" w14:textId="77777777" w:rsidR="00B70B52" w:rsidRDefault="00B70B52">
      <w:pPr>
        <w:spacing w:line="276" w:lineRule="auto"/>
        <w:rPr>
          <w:rFonts w:eastAsia="TimesNewRomanPS-ItalicMT"/>
        </w:rPr>
      </w:pPr>
    </w:p>
    <w:p w14:paraId="70F8162B" w14:textId="77777777" w:rsidR="007903B1" w:rsidRDefault="007903B1">
      <w:pPr>
        <w:spacing w:line="276" w:lineRule="auto"/>
        <w:rPr>
          <w:rFonts w:eastAsia="TimesNewRomanPS-ItalicMT"/>
        </w:rPr>
      </w:pPr>
    </w:p>
    <w:p w14:paraId="7877693A" w14:textId="77777777" w:rsidR="007D5985" w:rsidRPr="003B2710" w:rsidRDefault="007D5985" w:rsidP="007D5985">
      <w:pPr>
        <w:rPr>
          <w:rFonts w:eastAsia="TimesNewRomanPS-ItalicMT"/>
        </w:rPr>
      </w:pPr>
    </w:p>
    <w:p w14:paraId="180CCEC8" w14:textId="77777777" w:rsidR="00632F54" w:rsidRPr="00632F54" w:rsidRDefault="00496C0F" w:rsidP="00632F54">
      <w:pPr>
        <w:pStyle w:val="Heading2"/>
      </w:pPr>
      <w:bookmarkStart w:id="9" w:name="_Toc8651012"/>
      <w:bookmarkStart w:id="10" w:name="_Toc18660579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FF3199" wp14:editId="7A1E753F">
            <wp:simplePos x="0" y="0"/>
            <wp:positionH relativeFrom="margin">
              <wp:posOffset>5715</wp:posOffset>
            </wp:positionH>
            <wp:positionV relativeFrom="page">
              <wp:posOffset>7205980</wp:posOffset>
            </wp:positionV>
            <wp:extent cx="1413510" cy="72199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5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FAB4" wp14:editId="7192BF4D">
                <wp:simplePos x="0" y="0"/>
                <wp:positionH relativeFrom="column">
                  <wp:posOffset>0</wp:posOffset>
                </wp:positionH>
                <wp:positionV relativeFrom="page">
                  <wp:posOffset>9001125</wp:posOffset>
                </wp:positionV>
                <wp:extent cx="3439795" cy="916940"/>
                <wp:effectExtent l="0" t="0" r="317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FDD4B" w14:textId="11C99931" w:rsidR="00246AAC" w:rsidRPr="003D4DBC" w:rsidRDefault="0099772E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Chief Minister, Treasury &amp; Economic Development Directorate </w:t>
                            </w:r>
                          </w:p>
                          <w:p w14:paraId="701945EF" w14:textId="73121F5F" w:rsidR="00246AAC" w:rsidRPr="003D4DBC" w:rsidRDefault="009C59DF" w:rsidP="000016B9">
                            <w:pPr>
                              <w:pStyle w:val="Intr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September</w:t>
                            </w:r>
                            <w:r w:rsidR="0099772E">
                              <w:rPr>
                                <w:color w:val="FFFFFF" w:themeColor="background1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4FAB4" id="Text Box 7" o:spid="_x0000_s1028" type="#_x0000_t202" style="position:absolute;margin-left:0;margin-top:708.75pt;width:270.85pt;height:7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" filled="f" stroked="f">
                <v:textbox style="mso-fit-shape-to-text:t">
                  <w:txbxContent>
                    <w:p w14:paraId="1F3FDD4B" w14:textId="11C99931" w:rsidR="00246AAC" w:rsidRPr="003D4DBC" w:rsidRDefault="0099772E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Chief Minister, Treasury &amp; Economic Development Directorate </w:t>
                      </w:r>
                    </w:p>
                    <w:p w14:paraId="701945EF" w14:textId="73121F5F" w:rsidR="00246AAC" w:rsidRPr="003D4DBC" w:rsidRDefault="009C59DF" w:rsidP="000016B9">
                      <w:pPr>
                        <w:pStyle w:val="Intr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September</w:t>
                      </w:r>
                      <w:r w:rsidR="0099772E">
                        <w:rPr>
                          <w:color w:val="FFFFFF" w:themeColor="background1"/>
                        </w:rPr>
                        <w:t xml:space="preserve">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9"/>
      <w:bookmarkEnd w:id="10"/>
      <w:r>
        <w:t xml:space="preserve"> </w:t>
      </w:r>
    </w:p>
    <w:sectPr w:rsidR="00632F54" w:rsidRPr="00632F54" w:rsidSect="005115E8">
      <w:headerReference w:type="default" r:id="rId18"/>
      <w:footerReference w:type="default" r:id="rId19"/>
      <w:type w:val="continuous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3EDF" w14:textId="77777777" w:rsidR="007562E3" w:rsidRDefault="007562E3" w:rsidP="00665B9F">
      <w:pPr>
        <w:spacing w:after="0" w:line="240" w:lineRule="auto"/>
      </w:pPr>
      <w:r>
        <w:separator/>
      </w:r>
    </w:p>
  </w:endnote>
  <w:endnote w:type="continuationSeparator" w:id="0">
    <w:p w14:paraId="715D424D" w14:textId="77777777" w:rsidR="007562E3" w:rsidRDefault="007562E3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A659" w14:textId="2304FCB0" w:rsidR="00246AAC" w:rsidRPr="000A6B63" w:rsidRDefault="00246AAC" w:rsidP="00731AE2">
    <w:pPr>
      <w:pStyle w:val="Intro"/>
      <w:tabs>
        <w:tab w:val="right" w:pos="8789"/>
        <w:tab w:val="right" w:pos="907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3D591" wp14:editId="68F4EF98">
              <wp:simplePos x="0" y="0"/>
              <wp:positionH relativeFrom="column">
                <wp:posOffset>-900430</wp:posOffset>
              </wp:positionH>
              <wp:positionV relativeFrom="paragraph">
                <wp:posOffset>-179705</wp:posOffset>
              </wp:positionV>
              <wp:extent cx="7560945" cy="0"/>
              <wp:effectExtent l="9525" t="10160" r="11430" b="889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2C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0.9pt;margin-top:-14.15pt;width:59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/+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1mYT6DcQWEVWprQ4f0qF7Ns6bfHVK66ohqeQx+OxnIzUJG8i4lXJyBKrvhi2YQQwA/&#10;DuvY2D5AwhjQMe7kdNsJP3pE4ePDdJYucuBG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"/>
          </w:pict>
        </mc:Fallback>
      </mc:AlternateContent>
    </w:r>
    <w:r w:rsidR="0099772E">
      <w:rPr>
        <w:sz w:val="18"/>
        <w:szCs w:val="18"/>
      </w:rPr>
      <w:t xml:space="preserve">Controlled Sports Fee </w:t>
    </w:r>
    <w:r w:rsidR="009C59DF">
      <w:rPr>
        <w:sz w:val="18"/>
        <w:szCs w:val="18"/>
      </w:rPr>
      <w:t xml:space="preserve">Refund </w:t>
    </w:r>
    <w:r w:rsidR="0099772E">
      <w:rPr>
        <w:sz w:val="18"/>
        <w:szCs w:val="18"/>
      </w:rPr>
      <w:t xml:space="preserve">Policy </w:t>
    </w:r>
    <w:r>
      <w:tab/>
    </w:r>
    <w:r w:rsidRPr="00B02277">
      <w:rPr>
        <w:sz w:val="20"/>
        <w:szCs w:val="20"/>
      </w:rPr>
      <w:fldChar w:fldCharType="begin"/>
    </w:r>
    <w:r w:rsidRPr="00B02277">
      <w:rPr>
        <w:sz w:val="20"/>
        <w:szCs w:val="20"/>
      </w:rPr>
      <w:instrText xml:space="preserve"> PAGE   \* MERGEFORMAT </w:instrText>
    </w:r>
    <w:r w:rsidRPr="00B02277">
      <w:rPr>
        <w:sz w:val="20"/>
        <w:szCs w:val="20"/>
      </w:rPr>
      <w:fldChar w:fldCharType="separate"/>
    </w:r>
    <w:r w:rsidR="009C59DF">
      <w:rPr>
        <w:noProof/>
        <w:sz w:val="20"/>
        <w:szCs w:val="20"/>
      </w:rPr>
      <w:t>5</w:t>
    </w:r>
    <w:r w:rsidRPr="00B0227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B5E3" w14:textId="77777777" w:rsidR="007562E3" w:rsidRDefault="007562E3" w:rsidP="00665B9F">
      <w:pPr>
        <w:spacing w:after="0" w:line="240" w:lineRule="auto"/>
      </w:pPr>
      <w:r>
        <w:separator/>
      </w:r>
    </w:p>
  </w:footnote>
  <w:footnote w:type="continuationSeparator" w:id="0">
    <w:p w14:paraId="41E37391" w14:textId="77777777" w:rsidR="007562E3" w:rsidRDefault="007562E3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AA60" w14:textId="77777777" w:rsidR="00246AAC" w:rsidRPr="006046FF" w:rsidRDefault="00246AAC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8752" behindDoc="1" locked="0" layoutInCell="1" allowOverlap="1" wp14:anchorId="734A95D3" wp14:editId="0F62B704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14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A5E19"/>
    <w:multiLevelType w:val="hybridMultilevel"/>
    <w:tmpl w:val="381A940E"/>
    <w:lvl w:ilvl="0" w:tplc="35C2D6D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7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86F0D"/>
    <w:multiLevelType w:val="hybridMultilevel"/>
    <w:tmpl w:val="1954EE2E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B071A"/>
    <w:multiLevelType w:val="hybridMultilevel"/>
    <w:tmpl w:val="2A8E0686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6E69BF"/>
    <w:multiLevelType w:val="hybridMultilevel"/>
    <w:tmpl w:val="FFAE407E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23601"/>
    <w:multiLevelType w:val="hybridMultilevel"/>
    <w:tmpl w:val="9508FFEE"/>
    <w:lvl w:ilvl="0" w:tplc="35C2D6D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7156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26"/>
  </w:num>
  <w:num w:numId="5">
    <w:abstractNumId w:val="21"/>
  </w:num>
  <w:num w:numId="6">
    <w:abstractNumId w:val="16"/>
  </w:num>
  <w:num w:numId="7">
    <w:abstractNumId w:val="33"/>
  </w:num>
  <w:num w:numId="8">
    <w:abstractNumId w:val="19"/>
  </w:num>
  <w:num w:numId="9">
    <w:abstractNumId w:val="11"/>
  </w:num>
  <w:num w:numId="10">
    <w:abstractNumId w:val="22"/>
  </w:num>
  <w:num w:numId="11">
    <w:abstractNumId w:val="17"/>
  </w:num>
  <w:num w:numId="12">
    <w:abstractNumId w:val="27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14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3"/>
  </w:num>
  <w:num w:numId="31">
    <w:abstractNumId w:val="30"/>
  </w:num>
  <w:num w:numId="32">
    <w:abstractNumId w:val="29"/>
  </w:num>
  <w:num w:numId="33">
    <w:abstractNumId w:val="31"/>
  </w:num>
  <w:num w:numId="34">
    <w:abstractNumId w:val="32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3"/>
    <w:rsid w:val="000016B9"/>
    <w:rsid w:val="000068D5"/>
    <w:rsid w:val="00030790"/>
    <w:rsid w:val="00030CC1"/>
    <w:rsid w:val="00034546"/>
    <w:rsid w:val="00036B92"/>
    <w:rsid w:val="000419C1"/>
    <w:rsid w:val="00043B50"/>
    <w:rsid w:val="000446A5"/>
    <w:rsid w:val="0005196D"/>
    <w:rsid w:val="00062734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F5CCD"/>
    <w:rsid w:val="000F5D86"/>
    <w:rsid w:val="0011798B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E7690"/>
    <w:rsid w:val="001E76BA"/>
    <w:rsid w:val="002009BA"/>
    <w:rsid w:val="00203525"/>
    <w:rsid w:val="00214A8E"/>
    <w:rsid w:val="00215465"/>
    <w:rsid w:val="00246AAC"/>
    <w:rsid w:val="002479CE"/>
    <w:rsid w:val="002846D8"/>
    <w:rsid w:val="0029668D"/>
    <w:rsid w:val="002A0832"/>
    <w:rsid w:val="002A093C"/>
    <w:rsid w:val="002A5458"/>
    <w:rsid w:val="002C6B74"/>
    <w:rsid w:val="002D33BC"/>
    <w:rsid w:val="002D6623"/>
    <w:rsid w:val="002E7655"/>
    <w:rsid w:val="002F3300"/>
    <w:rsid w:val="003010B0"/>
    <w:rsid w:val="003238CE"/>
    <w:rsid w:val="00325B9F"/>
    <w:rsid w:val="003439ED"/>
    <w:rsid w:val="00354F6D"/>
    <w:rsid w:val="003633F5"/>
    <w:rsid w:val="00376A58"/>
    <w:rsid w:val="003A641C"/>
    <w:rsid w:val="003B13F4"/>
    <w:rsid w:val="003D4DBC"/>
    <w:rsid w:val="00411A3D"/>
    <w:rsid w:val="004439BD"/>
    <w:rsid w:val="004502A1"/>
    <w:rsid w:val="00452B15"/>
    <w:rsid w:val="004563B4"/>
    <w:rsid w:val="00462EA4"/>
    <w:rsid w:val="00481CE3"/>
    <w:rsid w:val="00482E0B"/>
    <w:rsid w:val="00496C0F"/>
    <w:rsid w:val="00496CD4"/>
    <w:rsid w:val="004B4981"/>
    <w:rsid w:val="004C10AE"/>
    <w:rsid w:val="004C1925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3763A"/>
    <w:rsid w:val="005638F1"/>
    <w:rsid w:val="005654E8"/>
    <w:rsid w:val="00576D35"/>
    <w:rsid w:val="00577AA3"/>
    <w:rsid w:val="0058377A"/>
    <w:rsid w:val="00586AC8"/>
    <w:rsid w:val="005A60DB"/>
    <w:rsid w:val="005B369E"/>
    <w:rsid w:val="005C54B5"/>
    <w:rsid w:val="005C72CC"/>
    <w:rsid w:val="005E5305"/>
    <w:rsid w:val="006028B3"/>
    <w:rsid w:val="006046FF"/>
    <w:rsid w:val="00622565"/>
    <w:rsid w:val="0063036E"/>
    <w:rsid w:val="00632F54"/>
    <w:rsid w:val="00633AF4"/>
    <w:rsid w:val="00635C80"/>
    <w:rsid w:val="006515F5"/>
    <w:rsid w:val="006610FF"/>
    <w:rsid w:val="00665B9F"/>
    <w:rsid w:val="00680C6F"/>
    <w:rsid w:val="00685229"/>
    <w:rsid w:val="006875BB"/>
    <w:rsid w:val="0069624A"/>
    <w:rsid w:val="006A2843"/>
    <w:rsid w:val="006A6360"/>
    <w:rsid w:val="006C1037"/>
    <w:rsid w:val="006D2273"/>
    <w:rsid w:val="006D5CDC"/>
    <w:rsid w:val="006F7929"/>
    <w:rsid w:val="0073089A"/>
    <w:rsid w:val="00731AE2"/>
    <w:rsid w:val="00752EAD"/>
    <w:rsid w:val="007562E3"/>
    <w:rsid w:val="0076392F"/>
    <w:rsid w:val="007903B1"/>
    <w:rsid w:val="0079069F"/>
    <w:rsid w:val="007A6A50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545F3"/>
    <w:rsid w:val="0086024E"/>
    <w:rsid w:val="00860B3E"/>
    <w:rsid w:val="00875C35"/>
    <w:rsid w:val="00886A94"/>
    <w:rsid w:val="0089332C"/>
    <w:rsid w:val="008A2D11"/>
    <w:rsid w:val="008A593B"/>
    <w:rsid w:val="008D2D94"/>
    <w:rsid w:val="008D37D2"/>
    <w:rsid w:val="008E6747"/>
    <w:rsid w:val="0092592D"/>
    <w:rsid w:val="00936F16"/>
    <w:rsid w:val="00937B2B"/>
    <w:rsid w:val="00941A30"/>
    <w:rsid w:val="00947539"/>
    <w:rsid w:val="0096313F"/>
    <w:rsid w:val="00966ABA"/>
    <w:rsid w:val="00975520"/>
    <w:rsid w:val="009972DF"/>
    <w:rsid w:val="0099772E"/>
    <w:rsid w:val="009B7419"/>
    <w:rsid w:val="009C0369"/>
    <w:rsid w:val="009C59DF"/>
    <w:rsid w:val="009E391E"/>
    <w:rsid w:val="009E4EC4"/>
    <w:rsid w:val="00A53F9C"/>
    <w:rsid w:val="00A541B9"/>
    <w:rsid w:val="00A56436"/>
    <w:rsid w:val="00A71462"/>
    <w:rsid w:val="00A7771C"/>
    <w:rsid w:val="00A80C2F"/>
    <w:rsid w:val="00AA618D"/>
    <w:rsid w:val="00AA6E5F"/>
    <w:rsid w:val="00AB3779"/>
    <w:rsid w:val="00AB6DED"/>
    <w:rsid w:val="00AB7D32"/>
    <w:rsid w:val="00AC5820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23196"/>
    <w:rsid w:val="00B40CCC"/>
    <w:rsid w:val="00B51C5D"/>
    <w:rsid w:val="00B525C2"/>
    <w:rsid w:val="00B52648"/>
    <w:rsid w:val="00B6508B"/>
    <w:rsid w:val="00B70B52"/>
    <w:rsid w:val="00B71D00"/>
    <w:rsid w:val="00BB3989"/>
    <w:rsid w:val="00BC21E9"/>
    <w:rsid w:val="00BC6211"/>
    <w:rsid w:val="00C140C2"/>
    <w:rsid w:val="00C17AE1"/>
    <w:rsid w:val="00C30FA2"/>
    <w:rsid w:val="00C348AF"/>
    <w:rsid w:val="00C34A60"/>
    <w:rsid w:val="00C34F4D"/>
    <w:rsid w:val="00C777B3"/>
    <w:rsid w:val="00C82173"/>
    <w:rsid w:val="00C837F2"/>
    <w:rsid w:val="00C85938"/>
    <w:rsid w:val="00C973B7"/>
    <w:rsid w:val="00CB5B48"/>
    <w:rsid w:val="00CB7CEE"/>
    <w:rsid w:val="00CE5298"/>
    <w:rsid w:val="00CF5A26"/>
    <w:rsid w:val="00D05E52"/>
    <w:rsid w:val="00D2026C"/>
    <w:rsid w:val="00D249CA"/>
    <w:rsid w:val="00D24F1A"/>
    <w:rsid w:val="00D51B7A"/>
    <w:rsid w:val="00D5471F"/>
    <w:rsid w:val="00D63564"/>
    <w:rsid w:val="00D72E45"/>
    <w:rsid w:val="00D760F0"/>
    <w:rsid w:val="00DB04F9"/>
    <w:rsid w:val="00DB064A"/>
    <w:rsid w:val="00DB76EC"/>
    <w:rsid w:val="00DD1627"/>
    <w:rsid w:val="00DD35A4"/>
    <w:rsid w:val="00DD6496"/>
    <w:rsid w:val="00DD7FA7"/>
    <w:rsid w:val="00E020B6"/>
    <w:rsid w:val="00E20794"/>
    <w:rsid w:val="00E25F01"/>
    <w:rsid w:val="00E27E63"/>
    <w:rsid w:val="00E30105"/>
    <w:rsid w:val="00E43F8B"/>
    <w:rsid w:val="00E561E7"/>
    <w:rsid w:val="00E666BB"/>
    <w:rsid w:val="00E670FD"/>
    <w:rsid w:val="00E73B61"/>
    <w:rsid w:val="00E753AA"/>
    <w:rsid w:val="00E817B2"/>
    <w:rsid w:val="00E850F8"/>
    <w:rsid w:val="00E93F07"/>
    <w:rsid w:val="00EC0E51"/>
    <w:rsid w:val="00EC7585"/>
    <w:rsid w:val="00EF63A6"/>
    <w:rsid w:val="00F04053"/>
    <w:rsid w:val="00F05E53"/>
    <w:rsid w:val="00F11E01"/>
    <w:rsid w:val="00F141C9"/>
    <w:rsid w:val="00F15362"/>
    <w:rsid w:val="00F43E6B"/>
    <w:rsid w:val="00F47ECA"/>
    <w:rsid w:val="00F5066C"/>
    <w:rsid w:val="00F53D3C"/>
    <w:rsid w:val="00F65D04"/>
    <w:rsid w:val="00F826ED"/>
    <w:rsid w:val="00F875BD"/>
    <w:rsid w:val="00FB1226"/>
    <w:rsid w:val="00FB332B"/>
    <w:rsid w:val="00FB3938"/>
    <w:rsid w:val="00FC70CA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3F9CA"/>
  <w15:docId w15:val="{53D6B280-F1D6-46C8-9CED-D851806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5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B9F"/>
    <w:pPr>
      <w:spacing w:after="160" w:line="240" w:lineRule="auto"/>
    </w:pPr>
    <w:rPr>
      <w:rFonts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B9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9DF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canberra.act.gov.au/app/a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canberra.act.gov.au/app/answers/detail/a_id/44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answers/detail/a_id/443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rolledsports@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%20connor\Downloads\Publication-template-purple%20(3)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DAFE5-D8DC-434B-9047-DC88348C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F34CE-3C23-4392-AA3A-DDABB3A3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Publication-template-purple (3)</Template>
  <TotalTime>103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Connor, Tina</dc:creator>
  <cp:lastModifiedBy>Connor, Tina</cp:lastModifiedBy>
  <cp:revision>5</cp:revision>
  <cp:lastPrinted>2016-09-21T00:45:00Z</cp:lastPrinted>
  <dcterms:created xsi:type="dcterms:W3CDTF">2019-05-13T03:10:00Z</dcterms:created>
  <dcterms:modified xsi:type="dcterms:W3CDTF">2019-09-06T01:09:00Z</dcterms:modified>
</cp:coreProperties>
</file>